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2A08" w14:textId="5B5CBFE7" w:rsidR="007F0901" w:rsidRPr="007F0901" w:rsidRDefault="00D309DE" w:rsidP="007F0901">
      <w:hyperlink r:id="rId4" w:history="1">
        <w:r>
          <w:rPr>
            <w:rStyle w:val="Hyperlink"/>
          </w:rPr>
          <w:t>https://bikeability.org.uk/</w:t>
        </w:r>
      </w:hyperlink>
      <w:bookmarkStart w:id="0" w:name="_GoBack"/>
      <w:bookmarkEnd w:id="0"/>
    </w:p>
    <w:p w14:paraId="00776B26" w14:textId="77777777" w:rsidR="007F0901" w:rsidRDefault="007F0901" w:rsidP="007F0901"/>
    <w:p w14:paraId="00563633" w14:textId="77777777" w:rsidR="00B82744" w:rsidRPr="007F0901" w:rsidRDefault="007F0901" w:rsidP="007F0901">
      <w:pPr>
        <w:tabs>
          <w:tab w:val="left" w:pos="5115"/>
        </w:tabs>
      </w:pPr>
      <w:r>
        <w:tab/>
      </w:r>
    </w:p>
    <w:sectPr w:rsidR="00B82744" w:rsidRPr="007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1"/>
    <w:rsid w:val="007F0901"/>
    <w:rsid w:val="00B82744"/>
    <w:rsid w:val="00D3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2213"/>
  <w15:chartTrackingRefBased/>
  <w15:docId w15:val="{9205086D-883F-427F-93AD-077D64E3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keabilit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7C58D863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</dc:creator>
  <cp:keywords/>
  <dc:description/>
  <cp:lastModifiedBy>Amanda Jack</cp:lastModifiedBy>
  <cp:revision>2</cp:revision>
  <dcterms:created xsi:type="dcterms:W3CDTF">2019-05-09T13:01:00Z</dcterms:created>
  <dcterms:modified xsi:type="dcterms:W3CDTF">2019-05-09T13:01:00Z</dcterms:modified>
</cp:coreProperties>
</file>